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B6" w:rsidRPr="009242B9" w:rsidRDefault="00460DB6" w:rsidP="009242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Greek-Bold"/>
          <w:b/>
          <w:bCs/>
          <w:color w:val="3C6A79"/>
          <w:sz w:val="24"/>
          <w:szCs w:val="24"/>
          <w:u w:val="single"/>
          <w:lang w:eastAsia="el-GR"/>
        </w:rPr>
      </w:pPr>
      <w:r>
        <w:rPr>
          <w:rFonts w:ascii="Comic Sans MS" w:hAnsi="Comic Sans MS" w:cs="DINGreek-Bold"/>
          <w:b/>
          <w:bCs/>
          <w:color w:val="3C6A79"/>
          <w:sz w:val="24"/>
          <w:szCs w:val="24"/>
          <w:u w:val="single"/>
          <w:lang w:eastAsia="el-GR"/>
        </w:rPr>
        <w:t xml:space="preserve">ΑΙΤΗΣΗ ΑΣΦΑΛΙΣΗΣ </w:t>
      </w:r>
      <w:r w:rsidRPr="009242B9">
        <w:rPr>
          <w:rFonts w:ascii="Comic Sans MS" w:hAnsi="Comic Sans MS" w:cs="DINGreek-Bold"/>
          <w:b/>
          <w:bCs/>
          <w:color w:val="3C6A79"/>
          <w:sz w:val="24"/>
          <w:szCs w:val="24"/>
          <w:u w:val="single"/>
          <w:lang w:val="en-US" w:eastAsia="el-GR"/>
        </w:rPr>
        <w:t>OTI</w:t>
      </w:r>
      <w:r w:rsidRPr="008E2B4E">
        <w:rPr>
          <w:rFonts w:ascii="Comic Sans MS" w:hAnsi="Comic Sans MS" w:cs="DINGreek-Bold"/>
          <w:b/>
          <w:bCs/>
          <w:color w:val="3C6A79"/>
          <w:sz w:val="24"/>
          <w:szCs w:val="24"/>
          <w:u w:val="single"/>
          <w:lang w:eastAsia="el-GR"/>
        </w:rPr>
        <w:t xml:space="preserve"> </w:t>
      </w:r>
      <w:r>
        <w:rPr>
          <w:rFonts w:ascii="Comic Sans MS" w:hAnsi="Comic Sans MS" w:cs="DINGreek-Bold"/>
          <w:b/>
          <w:bCs/>
          <w:color w:val="3C6A79"/>
          <w:sz w:val="24"/>
          <w:szCs w:val="24"/>
          <w:u w:val="single"/>
          <w:lang w:eastAsia="el-GR"/>
        </w:rPr>
        <w:t>ΚΑΛΟ</w:t>
      </w:r>
    </w:p>
    <w:p w:rsidR="00460DB6" w:rsidRDefault="00460DB6" w:rsidP="009242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Greek-Bold"/>
          <w:b/>
          <w:bCs/>
          <w:color w:val="3C6A79"/>
          <w:sz w:val="24"/>
          <w:szCs w:val="24"/>
          <w:lang w:eastAsia="el-GR"/>
        </w:rPr>
      </w:pPr>
      <w:r>
        <w:rPr>
          <w:rFonts w:ascii="Comic Sans MS" w:hAnsi="Comic Sans MS" w:cs="DINGreek-Bold"/>
          <w:b/>
          <w:bCs/>
          <w:color w:val="3C6A79"/>
          <w:sz w:val="24"/>
          <w:szCs w:val="24"/>
          <w:lang w:eastAsia="el-GR"/>
        </w:rPr>
        <w:t>Στοιχεία Ασφαλιζόμενων</w:t>
      </w:r>
    </w:p>
    <w:p w:rsidR="00460DB6" w:rsidRDefault="00460DB6" w:rsidP="009242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Greek-Regular"/>
          <w:color w:val="000000"/>
          <w:sz w:val="24"/>
          <w:szCs w:val="24"/>
          <w:lang w:eastAsia="el-GR"/>
        </w:rPr>
      </w:pPr>
      <w:r>
        <w:rPr>
          <w:rFonts w:ascii="Comic Sans MS" w:hAnsi="Comic Sans MS" w:cs="DINGreek-Regular"/>
          <w:color w:val="000000"/>
          <w:sz w:val="24"/>
          <w:szCs w:val="24"/>
          <w:lang w:eastAsia="el-GR"/>
        </w:rPr>
        <w:t>Ημερομηνία: _______/_______/20_____</w:t>
      </w:r>
    </w:p>
    <w:p w:rsidR="00460DB6" w:rsidRDefault="00460DB6" w:rsidP="009242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Greek-Bold"/>
          <w:b/>
          <w:bCs/>
          <w:color w:val="000000"/>
          <w:sz w:val="24"/>
          <w:szCs w:val="24"/>
          <w:lang w:eastAsia="el-GR"/>
        </w:rPr>
      </w:pPr>
      <w:r>
        <w:rPr>
          <w:rFonts w:ascii="Comic Sans MS" w:hAnsi="Comic Sans MS" w:cs="DINGreek-Bold"/>
          <w:b/>
          <w:bCs/>
          <w:color w:val="000000"/>
          <w:sz w:val="24"/>
          <w:szCs w:val="24"/>
          <w:lang w:eastAsia="el-GR"/>
        </w:rPr>
        <w:t>Ασφαλιζόμενος</w:t>
      </w:r>
      <w:r>
        <w:rPr>
          <w:rFonts w:ascii="Comic Sans MS" w:hAnsi="Comic Sans MS" w:cs="DINGreek-Regular"/>
          <w:color w:val="000000"/>
          <w:sz w:val="24"/>
          <w:szCs w:val="24"/>
          <w:lang w:eastAsia="el-GR"/>
        </w:rPr>
        <w:t>: _________________________________</w:t>
      </w:r>
    </w:p>
    <w:p w:rsidR="00460DB6" w:rsidRDefault="00460DB6" w:rsidP="009242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Greek-Regular"/>
          <w:color w:val="000000"/>
          <w:sz w:val="24"/>
          <w:szCs w:val="24"/>
          <w:lang w:eastAsia="el-GR"/>
        </w:rPr>
      </w:pPr>
      <w:r>
        <w:rPr>
          <w:rFonts w:ascii="Comic Sans MS" w:hAnsi="Comic Sans MS" w:cs="DINGreek-Regular"/>
          <w:color w:val="000000"/>
          <w:sz w:val="24"/>
          <w:szCs w:val="24"/>
          <w:lang w:eastAsia="el-GR"/>
        </w:rPr>
        <w:t xml:space="preserve">Ημ/νία γέννησης: ______________ </w:t>
      </w:r>
    </w:p>
    <w:p w:rsidR="00460DB6" w:rsidRDefault="00460DB6" w:rsidP="009242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Greek-Regular"/>
          <w:color w:val="000000"/>
          <w:sz w:val="24"/>
          <w:szCs w:val="24"/>
          <w:lang w:eastAsia="el-GR"/>
        </w:rPr>
      </w:pPr>
      <w:r>
        <w:rPr>
          <w:rFonts w:ascii="Comic Sans MS" w:hAnsi="Comic Sans MS" w:cs="DINGreek-Regular"/>
          <w:color w:val="000000"/>
          <w:sz w:val="24"/>
          <w:szCs w:val="24"/>
          <w:lang w:eastAsia="el-GR"/>
        </w:rPr>
        <w:t>Όνομα πατρός: ___________________</w:t>
      </w:r>
    </w:p>
    <w:p w:rsidR="00460DB6" w:rsidRDefault="00460DB6" w:rsidP="009242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Greek-Regular"/>
          <w:color w:val="000000"/>
          <w:sz w:val="24"/>
          <w:szCs w:val="24"/>
          <w:lang w:eastAsia="el-GR"/>
        </w:rPr>
      </w:pPr>
      <w:r>
        <w:rPr>
          <w:rFonts w:ascii="Comic Sans MS" w:hAnsi="Comic Sans MS" w:cs="DINGreek-Regular"/>
          <w:color w:val="000000"/>
          <w:sz w:val="24"/>
          <w:szCs w:val="24"/>
          <w:lang w:eastAsia="el-GR"/>
        </w:rPr>
        <w:t>Διεύθυνση: _____________________________________________ Πόλη: ________________________________ Τ.Κ: _________</w:t>
      </w:r>
    </w:p>
    <w:p w:rsidR="00460DB6" w:rsidRDefault="00460DB6" w:rsidP="009242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Greek-Regular"/>
          <w:color w:val="000000"/>
          <w:sz w:val="24"/>
          <w:szCs w:val="24"/>
          <w:lang w:eastAsia="el-GR"/>
        </w:rPr>
      </w:pPr>
      <w:r>
        <w:rPr>
          <w:rFonts w:ascii="Comic Sans MS" w:hAnsi="Comic Sans MS" w:cs="DINGreek-Regular"/>
          <w:color w:val="000000"/>
          <w:sz w:val="24"/>
          <w:szCs w:val="24"/>
          <w:lang w:eastAsia="el-GR"/>
        </w:rPr>
        <w:t xml:space="preserve">e-mail: _______________________ Τηλ.: ________________ </w:t>
      </w:r>
    </w:p>
    <w:p w:rsidR="00460DB6" w:rsidRDefault="00460DB6" w:rsidP="009242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Greek-Regular"/>
          <w:color w:val="000000"/>
          <w:sz w:val="24"/>
          <w:szCs w:val="24"/>
          <w:lang w:eastAsia="el-GR"/>
        </w:rPr>
      </w:pPr>
      <w:r>
        <w:rPr>
          <w:rFonts w:ascii="Comic Sans MS" w:hAnsi="Comic Sans MS" w:cs="DINGreek-Regular"/>
          <w:color w:val="000000"/>
          <w:sz w:val="24"/>
          <w:szCs w:val="24"/>
          <w:lang w:eastAsia="el-GR"/>
        </w:rPr>
        <w:t>Κινητό Τηλ.: __________________ Επάγγελμα:_______________________</w:t>
      </w:r>
    </w:p>
    <w:p w:rsidR="00460DB6" w:rsidRDefault="00460DB6" w:rsidP="009242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Greek-Regular"/>
          <w:color w:val="000000"/>
          <w:sz w:val="24"/>
          <w:szCs w:val="24"/>
          <w:lang w:eastAsia="el-GR"/>
        </w:rPr>
      </w:pPr>
      <w:r>
        <w:rPr>
          <w:rFonts w:ascii="Comic Sans MS" w:hAnsi="Comic Sans MS" w:cs="DINGreek-Regular"/>
          <w:color w:val="000000"/>
          <w:sz w:val="24"/>
          <w:szCs w:val="24"/>
          <w:lang w:eastAsia="el-GR"/>
        </w:rPr>
        <w:t>Α.Φ.Μ: ________________</w:t>
      </w:r>
    </w:p>
    <w:p w:rsidR="00460DB6" w:rsidRDefault="00460DB6" w:rsidP="009242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Greek-Regular"/>
          <w:color w:val="000000"/>
          <w:sz w:val="24"/>
          <w:szCs w:val="24"/>
          <w:lang w:eastAsia="el-GR"/>
        </w:rPr>
      </w:pPr>
      <w:r>
        <w:rPr>
          <w:rFonts w:ascii="Comic Sans MS" w:hAnsi="Comic Sans MS" w:cs="DINGreek-Regular"/>
          <w:color w:val="000000"/>
          <w:sz w:val="24"/>
          <w:szCs w:val="24"/>
          <w:lang w:eastAsia="el-GR"/>
        </w:rPr>
        <w:t>Δ.Ο.Υ_________________________________</w:t>
      </w:r>
    </w:p>
    <w:p w:rsidR="00460DB6" w:rsidRDefault="00460DB6" w:rsidP="009242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Greek-Regular"/>
          <w:color w:val="000000"/>
          <w:sz w:val="24"/>
          <w:szCs w:val="24"/>
          <w:lang w:eastAsia="el-GR"/>
        </w:rPr>
      </w:pPr>
      <w:r>
        <w:rPr>
          <w:rFonts w:ascii="Comic Sans MS" w:hAnsi="Comic Sans MS" w:cs="DINGreek-Regular"/>
          <w:color w:val="000000"/>
          <w:sz w:val="24"/>
          <w:szCs w:val="24"/>
          <w:lang w:eastAsia="el-GR"/>
        </w:rPr>
        <w:t xml:space="preserve">Ημ/νία γέννησης: ___________________ </w:t>
      </w:r>
    </w:p>
    <w:p w:rsidR="00460DB6" w:rsidRDefault="00460DB6" w:rsidP="009242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Greek-Regular"/>
          <w:color w:val="000000"/>
          <w:sz w:val="24"/>
          <w:szCs w:val="24"/>
          <w:lang w:eastAsia="el-GR"/>
        </w:rPr>
      </w:pPr>
      <w:r>
        <w:rPr>
          <w:rFonts w:ascii="Comic Sans MS" w:hAnsi="Comic Sans MS" w:cs="DINGreek-Regular"/>
          <w:color w:val="000000"/>
          <w:sz w:val="24"/>
          <w:szCs w:val="24"/>
          <w:lang w:eastAsia="el-GR"/>
        </w:rPr>
        <w:t>Όνομα πατρός: ___________________</w:t>
      </w:r>
    </w:p>
    <w:p w:rsidR="00460DB6" w:rsidRDefault="00460DB6" w:rsidP="009242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Greek-Regular"/>
          <w:color w:val="000000"/>
          <w:sz w:val="24"/>
          <w:szCs w:val="24"/>
          <w:lang w:eastAsia="el-GR"/>
        </w:rPr>
      </w:pPr>
      <w:r>
        <w:rPr>
          <w:rFonts w:ascii="Comic Sans MS" w:hAnsi="Comic Sans MS" w:cs="DINGreek-Regular"/>
          <w:color w:val="000000"/>
          <w:sz w:val="24"/>
          <w:szCs w:val="24"/>
          <w:lang w:eastAsia="el-GR"/>
        </w:rPr>
        <w:t>Διεύθυνση: _____________________________________________ Πόλη: ________________________________ Τ.Κ:________________</w:t>
      </w:r>
    </w:p>
    <w:p w:rsidR="00460DB6" w:rsidRDefault="00460DB6" w:rsidP="009242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Greek-Regular"/>
          <w:color w:val="000000"/>
          <w:sz w:val="24"/>
          <w:szCs w:val="24"/>
          <w:lang w:eastAsia="el-GR"/>
        </w:rPr>
      </w:pPr>
      <w:r>
        <w:rPr>
          <w:rFonts w:ascii="Comic Sans MS" w:hAnsi="Comic Sans MS" w:cs="DINGreek-Regular"/>
          <w:color w:val="000000"/>
          <w:sz w:val="24"/>
          <w:szCs w:val="24"/>
          <w:lang w:eastAsia="el-GR"/>
        </w:rPr>
        <w:t>e-mail: _______________________ Τηλ.: _____________________ Επάγγελμα: _______________________</w:t>
      </w:r>
    </w:p>
    <w:p w:rsidR="00460DB6" w:rsidRPr="008E2B4E" w:rsidRDefault="00460DB6" w:rsidP="009242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Greek-Light"/>
          <w:b/>
          <w:color w:val="000000"/>
          <w:sz w:val="24"/>
          <w:szCs w:val="24"/>
          <w:lang w:eastAsia="el-GR"/>
        </w:rPr>
      </w:pPr>
      <w:r w:rsidRPr="008E2B4E">
        <w:rPr>
          <w:rFonts w:ascii="Comic Sans MS" w:hAnsi="Comic Sans MS" w:cs="DINGreek-Light"/>
          <w:b/>
          <w:color w:val="000000"/>
          <w:sz w:val="24"/>
          <w:szCs w:val="24"/>
          <w:lang w:eastAsia="el-GR"/>
        </w:rPr>
        <w:t xml:space="preserve">ΒΑΛΤΕ ΣΤΟ ΚΥΚΛΟ ΤΟ ΠΡΟΓΡΑΜΜΑ ΠΟΥ ΕΠΙΘΥΜΗΤΕ </w:t>
      </w:r>
    </w:p>
    <w:p w:rsidR="00460DB6" w:rsidRDefault="00460DB6" w:rsidP="009242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Greek-Light"/>
          <w:color w:val="000000"/>
          <w:sz w:val="24"/>
          <w:szCs w:val="24"/>
          <w:lang w:eastAsia="el-GR"/>
        </w:rPr>
      </w:pPr>
    </w:p>
    <w:p w:rsidR="00460DB6" w:rsidRPr="009242B9" w:rsidRDefault="00460DB6" w:rsidP="009242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Greek-Light"/>
          <w:color w:val="000000"/>
          <w:sz w:val="24"/>
          <w:szCs w:val="24"/>
          <w:lang w:eastAsia="el-GR"/>
        </w:rPr>
      </w:pPr>
      <w:r>
        <w:rPr>
          <w:rFonts w:ascii="Comic Sans MS" w:hAnsi="Comic Sans MS" w:cs="DINGreek-Light"/>
          <w:color w:val="000000"/>
          <w:sz w:val="24"/>
          <w:szCs w:val="24"/>
          <w:lang w:eastAsia="el-GR"/>
        </w:rPr>
        <w:t>ΕΠΙΛΟΓΗ ΠΡΟΓΡΑΜΜΑΤΟΣ: 1.ΟΤΙ ΚΑΛΟ ΙΙΙ  2. ΟΤΙ ΚΑΛΟ Ι</w:t>
      </w:r>
      <w:r>
        <w:rPr>
          <w:rFonts w:ascii="Comic Sans MS" w:hAnsi="Comic Sans MS" w:cs="DINGreek-Light"/>
          <w:color w:val="000000"/>
          <w:sz w:val="24"/>
          <w:szCs w:val="24"/>
          <w:lang w:val="en-US" w:eastAsia="el-GR"/>
        </w:rPr>
        <w:t>V</w:t>
      </w:r>
    </w:p>
    <w:p w:rsidR="00460DB6" w:rsidRDefault="00460DB6" w:rsidP="009242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Greek-Bold"/>
          <w:b/>
          <w:bCs/>
          <w:color w:val="3C6A79"/>
          <w:sz w:val="24"/>
          <w:szCs w:val="24"/>
          <w:lang w:eastAsia="el-GR"/>
        </w:rPr>
      </w:pPr>
    </w:p>
    <w:p w:rsidR="00460DB6" w:rsidRDefault="00460DB6" w:rsidP="009242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Greek-Bold"/>
          <w:b/>
          <w:bCs/>
          <w:color w:val="FFFFFF"/>
          <w:sz w:val="24"/>
          <w:szCs w:val="24"/>
          <w:lang w:eastAsia="el-GR"/>
        </w:rPr>
      </w:pPr>
      <w:r>
        <w:rPr>
          <w:rFonts w:ascii="Comic Sans MS" w:hAnsi="Comic Sans MS" w:cs="DINGreek-Bold"/>
          <w:b/>
          <w:bCs/>
          <w:color w:val="3C6A79"/>
          <w:sz w:val="24"/>
          <w:szCs w:val="24"/>
          <w:lang w:eastAsia="el-GR"/>
        </w:rPr>
        <w:t xml:space="preserve">ΕΡΩΤΗΜΑΤΟΛΟΓΙΟ ΥΓΕΙΑΣ ΑΣΦΑΛΙΣΜΕΝΟΥ </w:t>
      </w:r>
      <w:r>
        <w:rPr>
          <w:rFonts w:ascii="Comic Sans MS" w:hAnsi="Comic Sans MS" w:cs="DINGreek-Bold"/>
          <w:b/>
          <w:bCs/>
          <w:color w:val="FFFFFF"/>
          <w:sz w:val="24"/>
          <w:szCs w:val="24"/>
          <w:lang w:eastAsia="el-GR"/>
        </w:rPr>
        <w:t>ΠΑΙΔΙΑ</w:t>
      </w:r>
    </w:p>
    <w:p w:rsidR="00460DB6" w:rsidRDefault="00460DB6" w:rsidP="009242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Greek-Medium"/>
          <w:b/>
          <w:color w:val="000000"/>
          <w:sz w:val="24"/>
          <w:szCs w:val="24"/>
          <w:lang w:eastAsia="el-GR"/>
        </w:rPr>
      </w:pPr>
      <w:r>
        <w:rPr>
          <w:rFonts w:ascii="Comic Sans MS" w:hAnsi="Comic Sans MS" w:cs="DINGreek-Medium"/>
          <w:b/>
          <w:color w:val="000000"/>
          <w:sz w:val="24"/>
          <w:szCs w:val="24"/>
          <w:lang w:eastAsia="el-GR"/>
        </w:rPr>
        <w:t>ΑΠΑΝΤΗΣΤΕ  ΜΕ  ΝΑΙ Η ΟΧΙ</w:t>
      </w:r>
    </w:p>
    <w:p w:rsidR="00460DB6" w:rsidRDefault="00460DB6" w:rsidP="009242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Greek-Medium"/>
          <w:color w:val="000000"/>
          <w:sz w:val="24"/>
          <w:szCs w:val="24"/>
          <w:lang w:eastAsia="el-GR"/>
        </w:rPr>
      </w:pPr>
      <w:r>
        <w:rPr>
          <w:rFonts w:ascii="Comic Sans MS" w:hAnsi="Comic Sans MS" w:cs="DINGreek-Medium"/>
          <w:color w:val="000000"/>
          <w:sz w:val="24"/>
          <w:szCs w:val="24"/>
          <w:lang w:eastAsia="el-GR"/>
        </w:rPr>
        <w:t>1. Βρίσκεστε αυτή τη στιγμή υπό ιατρική παρακολούθηση;</w:t>
      </w:r>
    </w:p>
    <w:p w:rsidR="00460DB6" w:rsidRDefault="00460DB6" w:rsidP="009242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Greek-Medium"/>
          <w:color w:val="000000"/>
          <w:sz w:val="24"/>
          <w:szCs w:val="24"/>
          <w:lang w:eastAsia="el-GR"/>
        </w:rPr>
      </w:pPr>
      <w:r>
        <w:rPr>
          <w:rFonts w:ascii="Comic Sans MS" w:hAnsi="Comic Sans MS" w:cs="DINGreek-Medium"/>
          <w:color w:val="000000"/>
          <w:sz w:val="24"/>
          <w:szCs w:val="24"/>
          <w:lang w:eastAsia="el-GR"/>
        </w:rPr>
        <w:t>2. Έχετε λάβει τα τελευταία 5 χρόνια φάρμακα ή νοσηλευτήκατε σε νοσοκομείο ή κλινική για ιατρική παρακολούθηση ή εξετάσεις;</w:t>
      </w:r>
    </w:p>
    <w:p w:rsidR="00460DB6" w:rsidRDefault="00460DB6" w:rsidP="009242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Greek-Medium"/>
          <w:color w:val="000000"/>
          <w:sz w:val="24"/>
          <w:szCs w:val="24"/>
          <w:lang w:eastAsia="el-GR"/>
        </w:rPr>
      </w:pPr>
      <w:r>
        <w:rPr>
          <w:rFonts w:ascii="Comic Sans MS" w:hAnsi="Comic Sans MS" w:cs="DINGreek-Medium"/>
          <w:color w:val="000000"/>
          <w:sz w:val="24"/>
          <w:szCs w:val="24"/>
          <w:lang w:eastAsia="el-GR"/>
        </w:rPr>
        <w:t>3. Έχετε ή είχατε ποτέ:</w:t>
      </w:r>
    </w:p>
    <w:p w:rsidR="00460DB6" w:rsidRDefault="00460DB6" w:rsidP="009242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Greek-Light"/>
          <w:color w:val="000000"/>
          <w:sz w:val="24"/>
          <w:szCs w:val="24"/>
          <w:lang w:eastAsia="el-GR"/>
        </w:rPr>
      </w:pPr>
      <w:r>
        <w:rPr>
          <w:rFonts w:ascii="Comic Sans MS" w:hAnsi="Comic Sans MS" w:cs="DINGreek-Light"/>
          <w:color w:val="000000"/>
          <w:sz w:val="24"/>
          <w:szCs w:val="24"/>
          <w:lang w:eastAsia="el-GR"/>
        </w:rPr>
        <w:t>α. Παθήσεις του αναπνευστικού συστήματος;</w:t>
      </w:r>
    </w:p>
    <w:p w:rsidR="00460DB6" w:rsidRDefault="00460DB6" w:rsidP="009242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Greek-Light"/>
          <w:color w:val="000000"/>
          <w:sz w:val="24"/>
          <w:szCs w:val="24"/>
          <w:lang w:eastAsia="el-GR"/>
        </w:rPr>
      </w:pPr>
      <w:r>
        <w:rPr>
          <w:rFonts w:ascii="Comic Sans MS" w:hAnsi="Comic Sans MS" w:cs="DINGreek-Light"/>
          <w:color w:val="000000"/>
          <w:sz w:val="24"/>
          <w:szCs w:val="24"/>
          <w:lang w:eastAsia="el-GR"/>
        </w:rPr>
        <w:t>β. Καρδιακές ενοχλήσεις ή πάθηση του κυκλοφοριακού συστήματος ή</w:t>
      </w:r>
    </w:p>
    <w:p w:rsidR="00460DB6" w:rsidRDefault="00460DB6" w:rsidP="009242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Greek-Light"/>
          <w:color w:val="000000"/>
          <w:sz w:val="24"/>
          <w:szCs w:val="24"/>
          <w:lang w:eastAsia="el-GR"/>
        </w:rPr>
      </w:pPr>
      <w:r>
        <w:rPr>
          <w:rFonts w:ascii="Comic Sans MS" w:hAnsi="Comic Sans MS" w:cs="DINGreek-Light"/>
          <w:color w:val="000000"/>
          <w:sz w:val="24"/>
          <w:szCs w:val="24"/>
          <w:lang w:eastAsia="el-GR"/>
        </w:rPr>
        <w:t>εγκεφαλικό επεισόδιο</w:t>
      </w:r>
    </w:p>
    <w:p w:rsidR="00460DB6" w:rsidRDefault="00460DB6" w:rsidP="009242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Greek-Light"/>
          <w:color w:val="000000"/>
          <w:sz w:val="24"/>
          <w:szCs w:val="24"/>
          <w:lang w:eastAsia="el-GR"/>
        </w:rPr>
      </w:pPr>
      <w:r>
        <w:rPr>
          <w:rFonts w:ascii="Comic Sans MS" w:hAnsi="Comic Sans MS" w:cs="DINGreek-Light"/>
          <w:color w:val="000000"/>
          <w:sz w:val="24"/>
          <w:szCs w:val="24"/>
          <w:lang w:eastAsia="el-GR"/>
        </w:rPr>
        <w:t>γ. Παθήσεις του νευρικού συστήματος;</w:t>
      </w:r>
    </w:p>
    <w:p w:rsidR="00460DB6" w:rsidRDefault="00460DB6" w:rsidP="009242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Greek-Light"/>
          <w:color w:val="000000"/>
          <w:sz w:val="24"/>
          <w:szCs w:val="24"/>
          <w:lang w:eastAsia="el-GR"/>
        </w:rPr>
      </w:pPr>
      <w:r>
        <w:rPr>
          <w:rFonts w:ascii="Comic Sans MS" w:hAnsi="Comic Sans MS" w:cs="DINGreek-Light"/>
          <w:color w:val="000000"/>
          <w:sz w:val="24"/>
          <w:szCs w:val="24"/>
          <w:lang w:eastAsia="el-GR"/>
        </w:rPr>
        <w:t>δ. Παθήσεις στομάχου, εντέρων, νεφρών, ήπατος, παγκρέατος ή χολής;</w:t>
      </w:r>
    </w:p>
    <w:p w:rsidR="00460DB6" w:rsidRDefault="00460DB6" w:rsidP="009242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Greek-Light"/>
          <w:color w:val="000000"/>
          <w:sz w:val="24"/>
          <w:szCs w:val="24"/>
          <w:lang w:eastAsia="el-GR"/>
        </w:rPr>
      </w:pPr>
      <w:r>
        <w:rPr>
          <w:rFonts w:ascii="Comic Sans MS" w:hAnsi="Comic Sans MS" w:cs="DINGreek-Light"/>
          <w:color w:val="000000"/>
          <w:sz w:val="24"/>
          <w:szCs w:val="24"/>
          <w:lang w:eastAsia="el-GR"/>
        </w:rPr>
        <w:t>ε. Κάποια πάθηση για την οποία ακολουθήσατε ή ακολουθείτε θεραπεία,</w:t>
      </w:r>
    </w:p>
    <w:p w:rsidR="00460DB6" w:rsidRDefault="00460DB6" w:rsidP="009242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Greek-Light"/>
          <w:color w:val="000000"/>
          <w:sz w:val="24"/>
          <w:szCs w:val="24"/>
          <w:lang w:eastAsia="el-GR"/>
        </w:rPr>
      </w:pPr>
      <w:r>
        <w:rPr>
          <w:rFonts w:ascii="Comic Sans MS" w:hAnsi="Comic Sans MS" w:cs="DINGreek-Light"/>
          <w:color w:val="000000"/>
          <w:sz w:val="24"/>
          <w:szCs w:val="24"/>
          <w:lang w:eastAsia="el-GR"/>
        </w:rPr>
        <w:t>π.χ. υπέρταση, σακχαροδιαβήτη, παθήσεις θυροειδούς ή χρησιμοποιείτε</w:t>
      </w:r>
    </w:p>
    <w:p w:rsidR="00460DB6" w:rsidRDefault="00460DB6" w:rsidP="009242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Greek-Light"/>
          <w:color w:val="000000"/>
          <w:sz w:val="24"/>
          <w:szCs w:val="24"/>
          <w:lang w:eastAsia="el-GR"/>
        </w:rPr>
      </w:pPr>
      <w:r>
        <w:rPr>
          <w:rFonts w:ascii="Comic Sans MS" w:hAnsi="Comic Sans MS" w:cs="DINGreek-Light"/>
          <w:color w:val="000000"/>
          <w:sz w:val="24"/>
          <w:szCs w:val="24"/>
          <w:lang w:eastAsia="el-GR"/>
        </w:rPr>
        <w:t>φάρμακα για κάποιον άλλο λόγο;</w:t>
      </w:r>
    </w:p>
    <w:p w:rsidR="00460DB6" w:rsidRDefault="00460DB6" w:rsidP="009242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Greek-Light"/>
          <w:color w:val="000000"/>
          <w:sz w:val="24"/>
          <w:szCs w:val="24"/>
          <w:lang w:eastAsia="el-GR"/>
        </w:rPr>
      </w:pPr>
      <w:r>
        <w:rPr>
          <w:rFonts w:ascii="Comic Sans MS" w:hAnsi="Comic Sans MS" w:cs="DINGreek-Light"/>
          <w:color w:val="000000"/>
          <w:sz w:val="24"/>
          <w:szCs w:val="24"/>
          <w:lang w:eastAsia="el-GR"/>
        </w:rPr>
        <w:t>στ. Υποβληθεί σε ιατρικές εξετάσεις ή ακτινογραφίες, Η.Κ.Γ.;</w:t>
      </w:r>
    </w:p>
    <w:p w:rsidR="00460DB6" w:rsidRDefault="00460DB6" w:rsidP="009242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Greek-Light"/>
          <w:color w:val="000000"/>
          <w:sz w:val="24"/>
          <w:szCs w:val="24"/>
          <w:lang w:eastAsia="el-GR"/>
        </w:rPr>
      </w:pPr>
      <w:r>
        <w:rPr>
          <w:rFonts w:ascii="Comic Sans MS" w:hAnsi="Comic Sans MS" w:cs="DINGreek-Light"/>
          <w:color w:val="000000"/>
          <w:sz w:val="24"/>
          <w:szCs w:val="24"/>
          <w:lang w:eastAsia="el-GR"/>
        </w:rPr>
        <w:t>ζ. Υποβληθεί σε χειρουργική επέμβαση;</w:t>
      </w:r>
    </w:p>
    <w:p w:rsidR="00460DB6" w:rsidRDefault="00460DB6" w:rsidP="009242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Greek-Medium"/>
          <w:color w:val="000000"/>
          <w:sz w:val="24"/>
          <w:szCs w:val="24"/>
          <w:lang w:eastAsia="el-GR"/>
        </w:rPr>
      </w:pPr>
      <w:r>
        <w:rPr>
          <w:rFonts w:ascii="Comic Sans MS" w:hAnsi="Comic Sans MS" w:cs="DINGreek-Medium"/>
          <w:color w:val="000000"/>
          <w:sz w:val="24"/>
          <w:szCs w:val="24"/>
          <w:lang w:eastAsia="el-GR"/>
        </w:rPr>
        <w:t>4. Έχετε κάποιο φυσικό ελάττωμα ή υποστεί ατύχημα ή ασθένεια που σας έχει αφήσεικάποια αναπηρία;</w:t>
      </w:r>
    </w:p>
    <w:p w:rsidR="00460DB6" w:rsidRDefault="00460DB6" w:rsidP="009242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Greek-Medium"/>
          <w:color w:val="000000"/>
          <w:sz w:val="24"/>
          <w:szCs w:val="24"/>
          <w:lang w:eastAsia="el-GR"/>
        </w:rPr>
      </w:pPr>
      <w:r>
        <w:rPr>
          <w:rFonts w:ascii="Comic Sans MS" w:hAnsi="Comic Sans MS" w:cs="DINGreek-Medium"/>
          <w:color w:val="000000"/>
          <w:sz w:val="24"/>
          <w:szCs w:val="24"/>
          <w:lang w:eastAsia="el-GR"/>
        </w:rPr>
        <w:t>5. Πάσχετε ή υποφέρατε στο παρελθόν από κάποια νόσο που δεν αναφέρεται παραπάνω;</w:t>
      </w:r>
    </w:p>
    <w:p w:rsidR="00460DB6" w:rsidRDefault="00460DB6" w:rsidP="009242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Greek-Medium"/>
          <w:color w:val="000000"/>
          <w:sz w:val="24"/>
          <w:szCs w:val="24"/>
          <w:lang w:eastAsia="el-GR"/>
        </w:rPr>
      </w:pPr>
      <w:r>
        <w:rPr>
          <w:rFonts w:ascii="Comic Sans MS" w:hAnsi="Comic Sans MS" w:cs="DINGreek-Medium"/>
          <w:color w:val="000000"/>
          <w:sz w:val="24"/>
          <w:szCs w:val="24"/>
          <w:lang w:eastAsia="el-GR"/>
        </w:rPr>
        <w:t>6. Για γυναίκες</w:t>
      </w:r>
    </w:p>
    <w:p w:rsidR="00460DB6" w:rsidRDefault="00460DB6" w:rsidP="009242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Greek-Light"/>
          <w:color w:val="000000"/>
          <w:sz w:val="24"/>
          <w:szCs w:val="24"/>
          <w:lang w:eastAsia="el-GR"/>
        </w:rPr>
      </w:pPr>
      <w:r>
        <w:rPr>
          <w:rFonts w:ascii="Comic Sans MS" w:hAnsi="Comic Sans MS" w:cs="DINGreek-Light"/>
          <w:color w:val="000000"/>
          <w:sz w:val="24"/>
          <w:szCs w:val="24"/>
          <w:lang w:eastAsia="el-GR"/>
        </w:rPr>
        <w:t>α. Είστε έγκυος;</w:t>
      </w:r>
    </w:p>
    <w:p w:rsidR="00460DB6" w:rsidRDefault="00460DB6" w:rsidP="009242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Greek-Light"/>
          <w:color w:val="000000"/>
          <w:sz w:val="24"/>
          <w:szCs w:val="24"/>
          <w:lang w:eastAsia="el-GR"/>
        </w:rPr>
      </w:pPr>
      <w:r>
        <w:rPr>
          <w:rFonts w:ascii="Comic Sans MS" w:hAnsi="Comic Sans MS" w:cs="DINGreek-Light"/>
          <w:color w:val="000000"/>
          <w:sz w:val="24"/>
          <w:szCs w:val="24"/>
          <w:lang w:eastAsia="el-GR"/>
        </w:rPr>
        <w:t>β. Πάσχετε ή υποφέρατε στο παρελθόν από οποιαδήποτε πάθηση της μήτρας,</w:t>
      </w:r>
    </w:p>
    <w:p w:rsidR="00460DB6" w:rsidRDefault="00460DB6" w:rsidP="009242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Greek-Light"/>
          <w:color w:val="000000"/>
          <w:sz w:val="24"/>
          <w:szCs w:val="24"/>
          <w:lang w:eastAsia="el-GR"/>
        </w:rPr>
      </w:pPr>
      <w:r>
        <w:rPr>
          <w:rFonts w:ascii="Comic Sans MS" w:hAnsi="Comic Sans MS" w:cs="DINGreek-Light"/>
          <w:color w:val="000000"/>
          <w:sz w:val="24"/>
          <w:szCs w:val="24"/>
          <w:lang w:eastAsia="el-GR"/>
        </w:rPr>
        <w:t>ωοθηκών, μαστών ή άλλη γυναικολογική πάθηση;</w:t>
      </w:r>
    </w:p>
    <w:p w:rsidR="00460DB6" w:rsidRDefault="00460DB6" w:rsidP="009242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Greek-Medium"/>
          <w:color w:val="000000"/>
          <w:sz w:val="24"/>
          <w:szCs w:val="24"/>
          <w:lang w:eastAsia="el-GR"/>
        </w:rPr>
      </w:pPr>
      <w:r>
        <w:rPr>
          <w:rFonts w:ascii="Comic Sans MS" w:hAnsi="Comic Sans MS" w:cs="DINGreek-Medium"/>
          <w:color w:val="000000"/>
          <w:sz w:val="24"/>
          <w:szCs w:val="24"/>
          <w:lang w:eastAsia="el-GR"/>
        </w:rPr>
        <w:t>7. Έχετε ή είχατε ποτέ στην οικογένειά σας (γονείς, αδελφια) περιπτώσεις παθήσεων καρδιάς, σακχάρου, νεφρών, υπερτάσεως, καρκίνου, εγκεφαλικού, διανοητικών ή νευρικών διαταραχών;</w:t>
      </w:r>
    </w:p>
    <w:p w:rsidR="00460DB6" w:rsidRDefault="00460DB6" w:rsidP="009242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Greek-Medium"/>
          <w:color w:val="000000"/>
          <w:sz w:val="24"/>
          <w:szCs w:val="24"/>
          <w:lang w:eastAsia="el-GR"/>
        </w:rPr>
      </w:pPr>
      <w:r>
        <w:rPr>
          <w:rFonts w:ascii="Comic Sans MS" w:hAnsi="Comic Sans MS" w:cs="DINGreek-Medium"/>
          <w:color w:val="000000"/>
          <w:sz w:val="24"/>
          <w:szCs w:val="24"/>
          <w:lang w:eastAsia="el-GR"/>
        </w:rPr>
        <w:t>8. Για άνδρες:</w:t>
      </w:r>
    </w:p>
    <w:p w:rsidR="00460DB6" w:rsidRDefault="00460DB6" w:rsidP="009242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Greek-Light"/>
          <w:color w:val="000000"/>
          <w:sz w:val="24"/>
          <w:szCs w:val="24"/>
          <w:lang w:eastAsia="el-GR"/>
        </w:rPr>
      </w:pPr>
      <w:r>
        <w:rPr>
          <w:rFonts w:ascii="Comic Sans MS" w:hAnsi="Comic Sans MS" w:cs="DINGreek-Light"/>
          <w:color w:val="000000"/>
          <w:sz w:val="24"/>
          <w:szCs w:val="24"/>
          <w:lang w:eastAsia="el-GR"/>
        </w:rPr>
        <w:t>Απαλλαγήκατε από τις στρατιωτικές σας υποχρεώσεις;</w:t>
      </w:r>
    </w:p>
    <w:p w:rsidR="00460DB6" w:rsidRDefault="00460DB6" w:rsidP="009242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Greek-Medium"/>
          <w:color w:val="000000"/>
          <w:sz w:val="24"/>
          <w:szCs w:val="24"/>
          <w:lang w:eastAsia="el-GR"/>
        </w:rPr>
      </w:pPr>
      <w:r>
        <w:rPr>
          <w:rFonts w:ascii="Comic Sans MS" w:hAnsi="Comic Sans MS" w:cs="DINGreek-Medium"/>
          <w:color w:val="000000"/>
          <w:sz w:val="24"/>
          <w:szCs w:val="24"/>
          <w:lang w:eastAsia="el-GR"/>
        </w:rPr>
        <w:t>9. Είστε αριστερόχειρας;</w:t>
      </w:r>
    </w:p>
    <w:p w:rsidR="00460DB6" w:rsidRDefault="00460DB6" w:rsidP="009242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Greek-Light"/>
          <w:color w:val="000000"/>
          <w:sz w:val="24"/>
          <w:szCs w:val="24"/>
          <w:lang w:eastAsia="el-GR"/>
        </w:rPr>
      </w:pPr>
      <w:r>
        <w:rPr>
          <w:rFonts w:ascii="Comic Sans MS" w:hAnsi="Comic Sans MS" w:cs="DINGreek-Medium"/>
          <w:color w:val="000000"/>
          <w:sz w:val="24"/>
          <w:szCs w:val="24"/>
          <w:lang w:eastAsia="el-GR"/>
        </w:rPr>
        <w:t xml:space="preserve">10. Αναφέρατε το ασφαλιστικό σας ταμείο: </w:t>
      </w:r>
    </w:p>
    <w:p w:rsidR="00460DB6" w:rsidRDefault="00460DB6" w:rsidP="009242B9">
      <w:pPr>
        <w:rPr>
          <w:rFonts w:ascii="Comic Sans MS" w:hAnsi="Comic Sans MS"/>
          <w:sz w:val="24"/>
          <w:szCs w:val="24"/>
        </w:rPr>
      </w:pPr>
    </w:p>
    <w:p w:rsidR="00460DB6" w:rsidRDefault="00460DB6"/>
    <w:sectPr w:rsidR="00460DB6" w:rsidSect="005F09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DINGreek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DINGreek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DINGreek-Ligh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DINGreek-Medium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2B9"/>
    <w:rsid w:val="002171C0"/>
    <w:rsid w:val="00460DB6"/>
    <w:rsid w:val="005F09FE"/>
    <w:rsid w:val="006861A1"/>
    <w:rsid w:val="008803F3"/>
    <w:rsid w:val="008D334C"/>
    <w:rsid w:val="008E2B4E"/>
    <w:rsid w:val="0092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8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357</Words>
  <Characters>1931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dcterms:created xsi:type="dcterms:W3CDTF">2014-02-17T11:46:00Z</dcterms:created>
  <dcterms:modified xsi:type="dcterms:W3CDTF">2014-02-17T17:43:00Z</dcterms:modified>
</cp:coreProperties>
</file>